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2020年平阳县国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有粮食收储有限公司</w:t>
      </w:r>
      <w:r>
        <w:rPr>
          <w:rFonts w:hint="eastAsia" w:ascii="宋体" w:hAnsi="宋体" w:cs="宋体"/>
          <w:sz w:val="30"/>
          <w:szCs w:val="30"/>
        </w:rPr>
        <w:t>招聘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编外人员</w:t>
      </w:r>
    </w:p>
    <w:p>
      <w:pPr>
        <w:spacing w:line="400" w:lineRule="exact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新冠肺炎疫情防控健康承诺表</w:t>
      </w:r>
    </w:p>
    <w:p>
      <w:pPr>
        <w:spacing w:line="400" w:lineRule="exact"/>
        <w:jc w:val="center"/>
        <w:rPr>
          <w:rFonts w:hint="eastAsia" w:ascii="宋体" w:hAnsi="宋体" w:cs="宋体"/>
          <w:sz w:val="30"/>
          <w:szCs w:val="30"/>
        </w:rPr>
      </w:pP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28"/>
          <w:szCs w:val="28"/>
        </w:rPr>
        <w:t>性别：  □男     □女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2.身份证号：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3.近14天内居住地址： ①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②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③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4.目前健康码状态：  □绿码     □黄码    □红码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5.近14天内是否曾有发热咳嗽等身体不适症状：□是  □否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6.近14天内曾去过医院就诊：□是（如是诊断疾病：     ）  □否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7.近14天内是否有以下情况：</w:t>
      </w:r>
    </w:p>
    <w:p>
      <w:pPr>
        <w:spacing w:line="400" w:lineRule="exact"/>
        <w:ind w:firstLine="280" w:firstLineChars="1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⑴  健康码不全是绿码：  □是     □否</w:t>
      </w:r>
    </w:p>
    <w:p>
      <w:pPr>
        <w:spacing w:line="400" w:lineRule="exact"/>
        <w:ind w:firstLine="280" w:firstLineChars="1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⑵  离开浙江去过其他地区：   □是     □否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如是，请填写具体地区：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</w:t>
      </w:r>
    </w:p>
    <w:p>
      <w:pPr>
        <w:spacing w:line="400" w:lineRule="exact"/>
        <w:ind w:firstLine="280" w:firstLineChars="1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⑶  乘坐交通工具来平阳：</w:t>
      </w:r>
    </w:p>
    <w:p>
      <w:pPr>
        <w:spacing w:line="400" w:lineRule="exact"/>
        <w:ind w:firstLine="280" w:firstLineChars="1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□火车  □飞机  □大巴车  □自驾  □其他  □没有离开平阳</w:t>
      </w:r>
    </w:p>
    <w:p>
      <w:pPr>
        <w:spacing w:line="400" w:lineRule="exact"/>
        <w:ind w:firstLine="280" w:firstLineChars="1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⑷ 与国（境）外返回人员有过接触史：   □是    □否</w:t>
      </w:r>
    </w:p>
    <w:p>
      <w:pPr>
        <w:spacing w:line="400" w:lineRule="exact"/>
        <w:ind w:firstLine="280" w:firstLineChars="1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⑸ 国（境）外旅居史：     □是    □否</w:t>
      </w:r>
    </w:p>
    <w:p>
      <w:pPr>
        <w:spacing w:line="400" w:lineRule="exact"/>
        <w:ind w:left="5879" w:leftChars="133" w:hanging="5600" w:hangingChars="20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⑹  与新冠肺炎相关人员（确诊病例、无症状感染者、疑似病例、</w:t>
      </w:r>
    </w:p>
    <w:p>
      <w:pPr>
        <w:spacing w:line="400" w:lineRule="exact"/>
        <w:ind w:left="13" w:leftChars="6" w:firstLine="1120" w:firstLineChars="4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密切接触者）接触史：   □是    □否</w:t>
      </w:r>
    </w:p>
    <w:p>
      <w:pPr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8.1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月24日后是否从青岛来平阳或途经青岛来平阳    □是    □否</w:t>
      </w:r>
    </w:p>
    <w:p>
      <w:pPr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9.是否与1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月24日后从青岛来平阳或途经青岛来平阳人员有过接触史</w:t>
      </w:r>
    </w:p>
    <w:p>
      <w:pPr>
        <w:spacing w:line="4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□是    □否</w:t>
      </w:r>
    </w:p>
    <w:p>
      <w:pPr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10.有7-⑷、7-⑸、7-⑹、8、9情况的核酸检测结果：</w:t>
      </w:r>
    </w:p>
    <w:p>
      <w:pPr>
        <w:spacing w:line="4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□阴     □阳</w:t>
      </w:r>
    </w:p>
    <w:tbl>
      <w:tblPr>
        <w:tblStyle w:val="10"/>
        <w:tblpPr w:leftFromText="180" w:rightFromText="180" w:vertAnchor="text" w:horzAnchor="page" w:tblpX="1277" w:tblpY="7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5" w:hRule="atLeast"/>
        </w:trPr>
        <w:tc>
          <w:tcPr>
            <w:tcW w:w="900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exac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本人对上述健康信息的真实性负责，如因提供不实信息造成疫情传播、流行，本人愿承担由此带来的相关法律责任。</w:t>
            </w:r>
          </w:p>
          <w:p>
            <w:pPr>
              <w:spacing w:line="36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361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  <w:rFonts w:hint="eastAsia"/>
        <w:sz w:val="21"/>
        <w:szCs w:val="21"/>
      </w:rPr>
    </w:pPr>
    <w:r>
      <w:rPr>
        <w:rStyle w:val="13"/>
        <w:rFonts w:hint="eastAsia"/>
        <w:sz w:val="21"/>
        <w:szCs w:val="21"/>
      </w:rPr>
      <w:t>—</w:t>
    </w:r>
    <w:r>
      <w:rPr>
        <w:sz w:val="21"/>
        <w:szCs w:val="21"/>
      </w:rPr>
      <w:fldChar w:fldCharType="begin"/>
    </w:r>
    <w:r>
      <w:rPr>
        <w:rStyle w:val="1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13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Style w:val="13"/>
        <w:rFonts w:hint="eastAsia"/>
        <w:sz w:val="21"/>
        <w:szCs w:val="21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3C879"/>
    <w:multiLevelType w:val="singleLevel"/>
    <w:tmpl w:val="FCB3C8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E"/>
    <w:rsid w:val="00000B71"/>
    <w:rsid w:val="00004BBA"/>
    <w:rsid w:val="000074C6"/>
    <w:rsid w:val="00007CE9"/>
    <w:rsid w:val="00010256"/>
    <w:rsid w:val="00011856"/>
    <w:rsid w:val="00016A5C"/>
    <w:rsid w:val="000215DC"/>
    <w:rsid w:val="00022A03"/>
    <w:rsid w:val="000231AB"/>
    <w:rsid w:val="000243D4"/>
    <w:rsid w:val="00030072"/>
    <w:rsid w:val="00031E1D"/>
    <w:rsid w:val="00033506"/>
    <w:rsid w:val="00034765"/>
    <w:rsid w:val="000401BD"/>
    <w:rsid w:val="0004189A"/>
    <w:rsid w:val="000503F8"/>
    <w:rsid w:val="00050497"/>
    <w:rsid w:val="0005414D"/>
    <w:rsid w:val="00056D74"/>
    <w:rsid w:val="000570AC"/>
    <w:rsid w:val="00063DB6"/>
    <w:rsid w:val="00064489"/>
    <w:rsid w:val="0006458E"/>
    <w:rsid w:val="000655E1"/>
    <w:rsid w:val="00066E7D"/>
    <w:rsid w:val="00067083"/>
    <w:rsid w:val="0007116B"/>
    <w:rsid w:val="00071721"/>
    <w:rsid w:val="00075B04"/>
    <w:rsid w:val="00076AB0"/>
    <w:rsid w:val="00080745"/>
    <w:rsid w:val="0008487D"/>
    <w:rsid w:val="00090170"/>
    <w:rsid w:val="00090F11"/>
    <w:rsid w:val="00092D77"/>
    <w:rsid w:val="00094063"/>
    <w:rsid w:val="00094E69"/>
    <w:rsid w:val="00095E87"/>
    <w:rsid w:val="000A1969"/>
    <w:rsid w:val="000A217F"/>
    <w:rsid w:val="000A540C"/>
    <w:rsid w:val="000A773F"/>
    <w:rsid w:val="000A7BEF"/>
    <w:rsid w:val="000B0AB9"/>
    <w:rsid w:val="000B341F"/>
    <w:rsid w:val="000B461C"/>
    <w:rsid w:val="000B75B2"/>
    <w:rsid w:val="000C0F28"/>
    <w:rsid w:val="000C4C29"/>
    <w:rsid w:val="000C7A4C"/>
    <w:rsid w:val="000D5162"/>
    <w:rsid w:val="000D7001"/>
    <w:rsid w:val="000E0849"/>
    <w:rsid w:val="000E3D7D"/>
    <w:rsid w:val="000F066E"/>
    <w:rsid w:val="000F1BE4"/>
    <w:rsid w:val="000F3C09"/>
    <w:rsid w:val="000F5FE1"/>
    <w:rsid w:val="000F68F0"/>
    <w:rsid w:val="000F79BC"/>
    <w:rsid w:val="000F7D6E"/>
    <w:rsid w:val="00100A53"/>
    <w:rsid w:val="001021E4"/>
    <w:rsid w:val="00112392"/>
    <w:rsid w:val="00113A49"/>
    <w:rsid w:val="00114A3B"/>
    <w:rsid w:val="00115F9B"/>
    <w:rsid w:val="001202CF"/>
    <w:rsid w:val="001215A1"/>
    <w:rsid w:val="001232FC"/>
    <w:rsid w:val="0012480B"/>
    <w:rsid w:val="00125F5F"/>
    <w:rsid w:val="00126EC8"/>
    <w:rsid w:val="00130973"/>
    <w:rsid w:val="001319BF"/>
    <w:rsid w:val="001330B3"/>
    <w:rsid w:val="001344B6"/>
    <w:rsid w:val="001350A3"/>
    <w:rsid w:val="00137FA4"/>
    <w:rsid w:val="00142AFA"/>
    <w:rsid w:val="00145941"/>
    <w:rsid w:val="00145E52"/>
    <w:rsid w:val="0014617F"/>
    <w:rsid w:val="00146260"/>
    <w:rsid w:val="00146864"/>
    <w:rsid w:val="00146F90"/>
    <w:rsid w:val="0014743A"/>
    <w:rsid w:val="00150C7C"/>
    <w:rsid w:val="0015203A"/>
    <w:rsid w:val="00153E9D"/>
    <w:rsid w:val="00154F90"/>
    <w:rsid w:val="0015558D"/>
    <w:rsid w:val="00156DC2"/>
    <w:rsid w:val="00156FBF"/>
    <w:rsid w:val="00157688"/>
    <w:rsid w:val="001636ED"/>
    <w:rsid w:val="00165D0B"/>
    <w:rsid w:val="00167BC6"/>
    <w:rsid w:val="00171F60"/>
    <w:rsid w:val="0017264A"/>
    <w:rsid w:val="00174C2B"/>
    <w:rsid w:val="001811D6"/>
    <w:rsid w:val="00181261"/>
    <w:rsid w:val="0018213B"/>
    <w:rsid w:val="00182A8F"/>
    <w:rsid w:val="00184030"/>
    <w:rsid w:val="00186273"/>
    <w:rsid w:val="00192822"/>
    <w:rsid w:val="00195220"/>
    <w:rsid w:val="001A1D0C"/>
    <w:rsid w:val="001A286A"/>
    <w:rsid w:val="001A7810"/>
    <w:rsid w:val="001B0FA5"/>
    <w:rsid w:val="001B3754"/>
    <w:rsid w:val="001B6B80"/>
    <w:rsid w:val="001B6DE9"/>
    <w:rsid w:val="001C3FF0"/>
    <w:rsid w:val="001D3E20"/>
    <w:rsid w:val="001D4B05"/>
    <w:rsid w:val="001D4B3D"/>
    <w:rsid w:val="001D4D9E"/>
    <w:rsid w:val="001D57B7"/>
    <w:rsid w:val="001D580F"/>
    <w:rsid w:val="001D7969"/>
    <w:rsid w:val="001D7B57"/>
    <w:rsid w:val="001E0EFC"/>
    <w:rsid w:val="001E3B2F"/>
    <w:rsid w:val="001E7228"/>
    <w:rsid w:val="001F3E1C"/>
    <w:rsid w:val="001F4001"/>
    <w:rsid w:val="001F5045"/>
    <w:rsid w:val="001F6DFE"/>
    <w:rsid w:val="001F6E3C"/>
    <w:rsid w:val="00201396"/>
    <w:rsid w:val="00202078"/>
    <w:rsid w:val="002051AF"/>
    <w:rsid w:val="002055C5"/>
    <w:rsid w:val="00205795"/>
    <w:rsid w:val="00207B3E"/>
    <w:rsid w:val="0021034E"/>
    <w:rsid w:val="0021451F"/>
    <w:rsid w:val="00214D15"/>
    <w:rsid w:val="0021716D"/>
    <w:rsid w:val="00217C0B"/>
    <w:rsid w:val="00225F9E"/>
    <w:rsid w:val="00226173"/>
    <w:rsid w:val="00226EA6"/>
    <w:rsid w:val="002426C7"/>
    <w:rsid w:val="00246013"/>
    <w:rsid w:val="002464BC"/>
    <w:rsid w:val="00247FC7"/>
    <w:rsid w:val="00251370"/>
    <w:rsid w:val="00253FBA"/>
    <w:rsid w:val="002540EF"/>
    <w:rsid w:val="00254B4F"/>
    <w:rsid w:val="00256686"/>
    <w:rsid w:val="00257DA7"/>
    <w:rsid w:val="002605F1"/>
    <w:rsid w:val="00260D51"/>
    <w:rsid w:val="00262304"/>
    <w:rsid w:val="00263D90"/>
    <w:rsid w:val="00266ABC"/>
    <w:rsid w:val="002670B5"/>
    <w:rsid w:val="00271223"/>
    <w:rsid w:val="0027177F"/>
    <w:rsid w:val="0027231B"/>
    <w:rsid w:val="00281F49"/>
    <w:rsid w:val="00282ED5"/>
    <w:rsid w:val="0028360D"/>
    <w:rsid w:val="00286872"/>
    <w:rsid w:val="00295A74"/>
    <w:rsid w:val="002A6B02"/>
    <w:rsid w:val="002A6EF4"/>
    <w:rsid w:val="002A7A39"/>
    <w:rsid w:val="002B3E76"/>
    <w:rsid w:val="002B5118"/>
    <w:rsid w:val="002B6EC0"/>
    <w:rsid w:val="002B798F"/>
    <w:rsid w:val="002B7FD9"/>
    <w:rsid w:val="002C287F"/>
    <w:rsid w:val="002C2AFC"/>
    <w:rsid w:val="002C2D39"/>
    <w:rsid w:val="002C517E"/>
    <w:rsid w:val="002C6EF6"/>
    <w:rsid w:val="002C76A2"/>
    <w:rsid w:val="002D2AB0"/>
    <w:rsid w:val="002D7CC2"/>
    <w:rsid w:val="002E1215"/>
    <w:rsid w:val="002E195C"/>
    <w:rsid w:val="002E4050"/>
    <w:rsid w:val="002E62BA"/>
    <w:rsid w:val="002E6555"/>
    <w:rsid w:val="002E6C90"/>
    <w:rsid w:val="002E7553"/>
    <w:rsid w:val="002E795C"/>
    <w:rsid w:val="002F2C76"/>
    <w:rsid w:val="002F4627"/>
    <w:rsid w:val="002F4943"/>
    <w:rsid w:val="002F7FCE"/>
    <w:rsid w:val="00300F4D"/>
    <w:rsid w:val="00305750"/>
    <w:rsid w:val="00305A84"/>
    <w:rsid w:val="00306B60"/>
    <w:rsid w:val="003108FE"/>
    <w:rsid w:val="003218DB"/>
    <w:rsid w:val="00323796"/>
    <w:rsid w:val="00326521"/>
    <w:rsid w:val="00326F58"/>
    <w:rsid w:val="0033364B"/>
    <w:rsid w:val="003336E5"/>
    <w:rsid w:val="00333B4E"/>
    <w:rsid w:val="00337364"/>
    <w:rsid w:val="00344013"/>
    <w:rsid w:val="00344A9D"/>
    <w:rsid w:val="0034576A"/>
    <w:rsid w:val="0034772F"/>
    <w:rsid w:val="00351271"/>
    <w:rsid w:val="00351484"/>
    <w:rsid w:val="003524BF"/>
    <w:rsid w:val="003555E7"/>
    <w:rsid w:val="00357DA6"/>
    <w:rsid w:val="003610F3"/>
    <w:rsid w:val="00361305"/>
    <w:rsid w:val="0036163D"/>
    <w:rsid w:val="00362221"/>
    <w:rsid w:val="00366BA2"/>
    <w:rsid w:val="00373001"/>
    <w:rsid w:val="003748B4"/>
    <w:rsid w:val="0037663E"/>
    <w:rsid w:val="003767FE"/>
    <w:rsid w:val="00381A09"/>
    <w:rsid w:val="00381A3D"/>
    <w:rsid w:val="00383256"/>
    <w:rsid w:val="00383F98"/>
    <w:rsid w:val="003840F4"/>
    <w:rsid w:val="00387B6A"/>
    <w:rsid w:val="00387D2A"/>
    <w:rsid w:val="00393E54"/>
    <w:rsid w:val="00394743"/>
    <w:rsid w:val="003954A5"/>
    <w:rsid w:val="003A10F9"/>
    <w:rsid w:val="003A4E30"/>
    <w:rsid w:val="003A640B"/>
    <w:rsid w:val="003B103E"/>
    <w:rsid w:val="003B1243"/>
    <w:rsid w:val="003B282B"/>
    <w:rsid w:val="003B448B"/>
    <w:rsid w:val="003B5D06"/>
    <w:rsid w:val="003C09C6"/>
    <w:rsid w:val="003C117C"/>
    <w:rsid w:val="003C7F80"/>
    <w:rsid w:val="003C7FAB"/>
    <w:rsid w:val="003D5261"/>
    <w:rsid w:val="003D7EB4"/>
    <w:rsid w:val="003E0C55"/>
    <w:rsid w:val="003E624B"/>
    <w:rsid w:val="003F0986"/>
    <w:rsid w:val="003F2716"/>
    <w:rsid w:val="003F2FE2"/>
    <w:rsid w:val="003F35D6"/>
    <w:rsid w:val="003F7AAC"/>
    <w:rsid w:val="00401444"/>
    <w:rsid w:val="0040294E"/>
    <w:rsid w:val="00403492"/>
    <w:rsid w:val="004053F5"/>
    <w:rsid w:val="00413C55"/>
    <w:rsid w:val="00414831"/>
    <w:rsid w:val="00415C53"/>
    <w:rsid w:val="0042323D"/>
    <w:rsid w:val="004238EB"/>
    <w:rsid w:val="00426749"/>
    <w:rsid w:val="00431462"/>
    <w:rsid w:val="0043345D"/>
    <w:rsid w:val="00434922"/>
    <w:rsid w:val="00435FAD"/>
    <w:rsid w:val="00437FE1"/>
    <w:rsid w:val="00442C32"/>
    <w:rsid w:val="00442E5F"/>
    <w:rsid w:val="00443BD9"/>
    <w:rsid w:val="00443D7B"/>
    <w:rsid w:val="004442C5"/>
    <w:rsid w:val="00444CB8"/>
    <w:rsid w:val="00450684"/>
    <w:rsid w:val="00454797"/>
    <w:rsid w:val="0045556C"/>
    <w:rsid w:val="00457525"/>
    <w:rsid w:val="004631CD"/>
    <w:rsid w:val="004635AF"/>
    <w:rsid w:val="00470D52"/>
    <w:rsid w:val="00471B1A"/>
    <w:rsid w:val="00480037"/>
    <w:rsid w:val="00484208"/>
    <w:rsid w:val="00493959"/>
    <w:rsid w:val="00496919"/>
    <w:rsid w:val="004A06F8"/>
    <w:rsid w:val="004A1976"/>
    <w:rsid w:val="004A2221"/>
    <w:rsid w:val="004A3290"/>
    <w:rsid w:val="004A7737"/>
    <w:rsid w:val="004B1595"/>
    <w:rsid w:val="004B619D"/>
    <w:rsid w:val="004B792C"/>
    <w:rsid w:val="004C0E0D"/>
    <w:rsid w:val="004C2F83"/>
    <w:rsid w:val="004C5B25"/>
    <w:rsid w:val="004D0146"/>
    <w:rsid w:val="004D1422"/>
    <w:rsid w:val="004D4ABF"/>
    <w:rsid w:val="004E271A"/>
    <w:rsid w:val="004E34DE"/>
    <w:rsid w:val="004F1AFE"/>
    <w:rsid w:val="004F6817"/>
    <w:rsid w:val="004F6BE0"/>
    <w:rsid w:val="004F6F3A"/>
    <w:rsid w:val="00500186"/>
    <w:rsid w:val="005002C9"/>
    <w:rsid w:val="00500E2D"/>
    <w:rsid w:val="005017F1"/>
    <w:rsid w:val="0050246D"/>
    <w:rsid w:val="00503A96"/>
    <w:rsid w:val="005047AE"/>
    <w:rsid w:val="00512053"/>
    <w:rsid w:val="005128A7"/>
    <w:rsid w:val="00513C81"/>
    <w:rsid w:val="005149C1"/>
    <w:rsid w:val="00516ADB"/>
    <w:rsid w:val="00517D1B"/>
    <w:rsid w:val="005209B3"/>
    <w:rsid w:val="005227B3"/>
    <w:rsid w:val="005230C9"/>
    <w:rsid w:val="00523935"/>
    <w:rsid w:val="005265A8"/>
    <w:rsid w:val="005278AC"/>
    <w:rsid w:val="00531436"/>
    <w:rsid w:val="00531986"/>
    <w:rsid w:val="00532911"/>
    <w:rsid w:val="005344DC"/>
    <w:rsid w:val="005347C6"/>
    <w:rsid w:val="0054449E"/>
    <w:rsid w:val="005469FD"/>
    <w:rsid w:val="00550C68"/>
    <w:rsid w:val="005549BA"/>
    <w:rsid w:val="00554BAF"/>
    <w:rsid w:val="005571BA"/>
    <w:rsid w:val="00570200"/>
    <w:rsid w:val="005704C9"/>
    <w:rsid w:val="00570554"/>
    <w:rsid w:val="00570CB7"/>
    <w:rsid w:val="005716AC"/>
    <w:rsid w:val="00581E5F"/>
    <w:rsid w:val="00582CF1"/>
    <w:rsid w:val="005838DF"/>
    <w:rsid w:val="00584D99"/>
    <w:rsid w:val="00591D42"/>
    <w:rsid w:val="005943B7"/>
    <w:rsid w:val="00597505"/>
    <w:rsid w:val="00597FAA"/>
    <w:rsid w:val="005A2F7D"/>
    <w:rsid w:val="005A7DC1"/>
    <w:rsid w:val="005B055D"/>
    <w:rsid w:val="005B2642"/>
    <w:rsid w:val="005B4E19"/>
    <w:rsid w:val="005B51AD"/>
    <w:rsid w:val="005B5565"/>
    <w:rsid w:val="005B76F5"/>
    <w:rsid w:val="005B78ED"/>
    <w:rsid w:val="005B7A3E"/>
    <w:rsid w:val="005D1EFF"/>
    <w:rsid w:val="005D3A01"/>
    <w:rsid w:val="005D5E27"/>
    <w:rsid w:val="005D7229"/>
    <w:rsid w:val="005D7D94"/>
    <w:rsid w:val="005E2448"/>
    <w:rsid w:val="005E44BC"/>
    <w:rsid w:val="005E6034"/>
    <w:rsid w:val="005E6FEA"/>
    <w:rsid w:val="005E73F1"/>
    <w:rsid w:val="005E7BED"/>
    <w:rsid w:val="005F0B27"/>
    <w:rsid w:val="005F13A5"/>
    <w:rsid w:val="005F1696"/>
    <w:rsid w:val="005F285F"/>
    <w:rsid w:val="005F457C"/>
    <w:rsid w:val="005F5526"/>
    <w:rsid w:val="005F6054"/>
    <w:rsid w:val="005F7B1F"/>
    <w:rsid w:val="00602E1C"/>
    <w:rsid w:val="00606211"/>
    <w:rsid w:val="006104A5"/>
    <w:rsid w:val="00610C3B"/>
    <w:rsid w:val="00614962"/>
    <w:rsid w:val="00615E9E"/>
    <w:rsid w:val="00616A8C"/>
    <w:rsid w:val="006179E1"/>
    <w:rsid w:val="00621F30"/>
    <w:rsid w:val="00626B5F"/>
    <w:rsid w:val="006274D0"/>
    <w:rsid w:val="00633994"/>
    <w:rsid w:val="006370F8"/>
    <w:rsid w:val="00640E7E"/>
    <w:rsid w:val="0064203A"/>
    <w:rsid w:val="00645697"/>
    <w:rsid w:val="00647A36"/>
    <w:rsid w:val="006505C1"/>
    <w:rsid w:val="00650C7C"/>
    <w:rsid w:val="00654E16"/>
    <w:rsid w:val="00654E25"/>
    <w:rsid w:val="00656F38"/>
    <w:rsid w:val="00656FBF"/>
    <w:rsid w:val="0066104E"/>
    <w:rsid w:val="0066187D"/>
    <w:rsid w:val="00665B0A"/>
    <w:rsid w:val="006665A4"/>
    <w:rsid w:val="00673A23"/>
    <w:rsid w:val="00675BDB"/>
    <w:rsid w:val="00676FE0"/>
    <w:rsid w:val="0068084C"/>
    <w:rsid w:val="006876D0"/>
    <w:rsid w:val="00687CCF"/>
    <w:rsid w:val="00691DD1"/>
    <w:rsid w:val="00691F1D"/>
    <w:rsid w:val="006921D0"/>
    <w:rsid w:val="006A061C"/>
    <w:rsid w:val="006A56CB"/>
    <w:rsid w:val="006A6DF2"/>
    <w:rsid w:val="006B0FB0"/>
    <w:rsid w:val="006B29EC"/>
    <w:rsid w:val="006B3A5B"/>
    <w:rsid w:val="006B6B35"/>
    <w:rsid w:val="006B6C11"/>
    <w:rsid w:val="006B6FC2"/>
    <w:rsid w:val="006B747B"/>
    <w:rsid w:val="006C1535"/>
    <w:rsid w:val="006C1DD6"/>
    <w:rsid w:val="006C2406"/>
    <w:rsid w:val="006C2D9B"/>
    <w:rsid w:val="006C388D"/>
    <w:rsid w:val="006D1605"/>
    <w:rsid w:val="006D35BE"/>
    <w:rsid w:val="006D6FE2"/>
    <w:rsid w:val="006D72ED"/>
    <w:rsid w:val="006D7D50"/>
    <w:rsid w:val="006E0853"/>
    <w:rsid w:val="006E2786"/>
    <w:rsid w:val="006F02FF"/>
    <w:rsid w:val="006F34AF"/>
    <w:rsid w:val="006F4CA2"/>
    <w:rsid w:val="00700A10"/>
    <w:rsid w:val="007012D4"/>
    <w:rsid w:val="00702FFE"/>
    <w:rsid w:val="00703EF4"/>
    <w:rsid w:val="00704455"/>
    <w:rsid w:val="00704FEF"/>
    <w:rsid w:val="00705226"/>
    <w:rsid w:val="00705C4C"/>
    <w:rsid w:val="007067BD"/>
    <w:rsid w:val="00710068"/>
    <w:rsid w:val="0071473D"/>
    <w:rsid w:val="007160DB"/>
    <w:rsid w:val="00720201"/>
    <w:rsid w:val="00722EB4"/>
    <w:rsid w:val="00726A19"/>
    <w:rsid w:val="00727478"/>
    <w:rsid w:val="00731329"/>
    <w:rsid w:val="00731480"/>
    <w:rsid w:val="007442DF"/>
    <w:rsid w:val="00745178"/>
    <w:rsid w:val="0074627A"/>
    <w:rsid w:val="007474CA"/>
    <w:rsid w:val="00753540"/>
    <w:rsid w:val="00757E0B"/>
    <w:rsid w:val="007623BB"/>
    <w:rsid w:val="007638B3"/>
    <w:rsid w:val="00766130"/>
    <w:rsid w:val="00770C99"/>
    <w:rsid w:val="00771884"/>
    <w:rsid w:val="00772555"/>
    <w:rsid w:val="00773FB6"/>
    <w:rsid w:val="00774807"/>
    <w:rsid w:val="00774EC3"/>
    <w:rsid w:val="0077633B"/>
    <w:rsid w:val="007765DA"/>
    <w:rsid w:val="00776955"/>
    <w:rsid w:val="007827A3"/>
    <w:rsid w:val="007851BF"/>
    <w:rsid w:val="007909D0"/>
    <w:rsid w:val="00792922"/>
    <w:rsid w:val="0079596F"/>
    <w:rsid w:val="007979DE"/>
    <w:rsid w:val="007A01E0"/>
    <w:rsid w:val="007A0817"/>
    <w:rsid w:val="007A3B65"/>
    <w:rsid w:val="007A45D3"/>
    <w:rsid w:val="007A5E1C"/>
    <w:rsid w:val="007A6BD8"/>
    <w:rsid w:val="007A7A2F"/>
    <w:rsid w:val="007B21C5"/>
    <w:rsid w:val="007B2E93"/>
    <w:rsid w:val="007B47D9"/>
    <w:rsid w:val="007B4A1C"/>
    <w:rsid w:val="007B5311"/>
    <w:rsid w:val="007B732D"/>
    <w:rsid w:val="007B7F33"/>
    <w:rsid w:val="007C1B16"/>
    <w:rsid w:val="007C2398"/>
    <w:rsid w:val="007C3996"/>
    <w:rsid w:val="007C3FF3"/>
    <w:rsid w:val="007C4F66"/>
    <w:rsid w:val="007C7712"/>
    <w:rsid w:val="007D22C8"/>
    <w:rsid w:val="007D5DE1"/>
    <w:rsid w:val="007D6935"/>
    <w:rsid w:val="007E15B5"/>
    <w:rsid w:val="007F6558"/>
    <w:rsid w:val="00801694"/>
    <w:rsid w:val="00807183"/>
    <w:rsid w:val="008071EC"/>
    <w:rsid w:val="00807BFB"/>
    <w:rsid w:val="00811924"/>
    <w:rsid w:val="00814612"/>
    <w:rsid w:val="00814A35"/>
    <w:rsid w:val="00815B71"/>
    <w:rsid w:val="008174CC"/>
    <w:rsid w:val="00820DAB"/>
    <w:rsid w:val="008217F0"/>
    <w:rsid w:val="0082447F"/>
    <w:rsid w:val="00833433"/>
    <w:rsid w:val="00833811"/>
    <w:rsid w:val="0083404A"/>
    <w:rsid w:val="0083473E"/>
    <w:rsid w:val="00835CC7"/>
    <w:rsid w:val="00836852"/>
    <w:rsid w:val="00836B30"/>
    <w:rsid w:val="00837D78"/>
    <w:rsid w:val="008401BA"/>
    <w:rsid w:val="0084500D"/>
    <w:rsid w:val="00845303"/>
    <w:rsid w:val="00846D46"/>
    <w:rsid w:val="0085011A"/>
    <w:rsid w:val="0085259F"/>
    <w:rsid w:val="008532DB"/>
    <w:rsid w:val="008533E9"/>
    <w:rsid w:val="00853C59"/>
    <w:rsid w:val="00855780"/>
    <w:rsid w:val="00856177"/>
    <w:rsid w:val="008575B1"/>
    <w:rsid w:val="00860A83"/>
    <w:rsid w:val="00861EFD"/>
    <w:rsid w:val="00862214"/>
    <w:rsid w:val="008626F1"/>
    <w:rsid w:val="00863BE1"/>
    <w:rsid w:val="008655E5"/>
    <w:rsid w:val="008737DF"/>
    <w:rsid w:val="00874992"/>
    <w:rsid w:val="008821FE"/>
    <w:rsid w:val="00884E57"/>
    <w:rsid w:val="00885277"/>
    <w:rsid w:val="00886684"/>
    <w:rsid w:val="00891788"/>
    <w:rsid w:val="00893331"/>
    <w:rsid w:val="00893AAB"/>
    <w:rsid w:val="008951AC"/>
    <w:rsid w:val="008974EF"/>
    <w:rsid w:val="00897CBB"/>
    <w:rsid w:val="008A076E"/>
    <w:rsid w:val="008A1FE9"/>
    <w:rsid w:val="008A36C4"/>
    <w:rsid w:val="008A4218"/>
    <w:rsid w:val="008A4CCC"/>
    <w:rsid w:val="008A5972"/>
    <w:rsid w:val="008B18CC"/>
    <w:rsid w:val="008B2021"/>
    <w:rsid w:val="008B34B7"/>
    <w:rsid w:val="008B6C5A"/>
    <w:rsid w:val="008C1856"/>
    <w:rsid w:val="008C31E2"/>
    <w:rsid w:val="008C338A"/>
    <w:rsid w:val="008C5E68"/>
    <w:rsid w:val="008C6F14"/>
    <w:rsid w:val="008D01F2"/>
    <w:rsid w:val="008D0E9D"/>
    <w:rsid w:val="008D63FA"/>
    <w:rsid w:val="008D63FD"/>
    <w:rsid w:val="008E4E9E"/>
    <w:rsid w:val="008F2A4A"/>
    <w:rsid w:val="008F3AF4"/>
    <w:rsid w:val="008F4676"/>
    <w:rsid w:val="008F5DCF"/>
    <w:rsid w:val="00901CC1"/>
    <w:rsid w:val="00907659"/>
    <w:rsid w:val="00907970"/>
    <w:rsid w:val="00907A9A"/>
    <w:rsid w:val="00907B0D"/>
    <w:rsid w:val="00910BE2"/>
    <w:rsid w:val="0091153D"/>
    <w:rsid w:val="009148CE"/>
    <w:rsid w:val="00917E3D"/>
    <w:rsid w:val="00923419"/>
    <w:rsid w:val="00924509"/>
    <w:rsid w:val="0092651A"/>
    <w:rsid w:val="0093331A"/>
    <w:rsid w:val="00934A77"/>
    <w:rsid w:val="00936F51"/>
    <w:rsid w:val="00937682"/>
    <w:rsid w:val="00942B3B"/>
    <w:rsid w:val="0094595F"/>
    <w:rsid w:val="009461B8"/>
    <w:rsid w:val="0094786D"/>
    <w:rsid w:val="009500D4"/>
    <w:rsid w:val="0095668A"/>
    <w:rsid w:val="00957F5F"/>
    <w:rsid w:val="0096054D"/>
    <w:rsid w:val="009629B9"/>
    <w:rsid w:val="00966849"/>
    <w:rsid w:val="009720F5"/>
    <w:rsid w:val="00972702"/>
    <w:rsid w:val="00974790"/>
    <w:rsid w:val="00974F56"/>
    <w:rsid w:val="00975647"/>
    <w:rsid w:val="0098591A"/>
    <w:rsid w:val="00986A93"/>
    <w:rsid w:val="00994F83"/>
    <w:rsid w:val="0099687E"/>
    <w:rsid w:val="009971E6"/>
    <w:rsid w:val="009A0FE4"/>
    <w:rsid w:val="009A7EE6"/>
    <w:rsid w:val="009B1D00"/>
    <w:rsid w:val="009B2546"/>
    <w:rsid w:val="009B3006"/>
    <w:rsid w:val="009B4420"/>
    <w:rsid w:val="009B540F"/>
    <w:rsid w:val="009B5687"/>
    <w:rsid w:val="009C1A19"/>
    <w:rsid w:val="009C3F97"/>
    <w:rsid w:val="009C579B"/>
    <w:rsid w:val="009D42CA"/>
    <w:rsid w:val="009D4998"/>
    <w:rsid w:val="009D53CD"/>
    <w:rsid w:val="009E050D"/>
    <w:rsid w:val="009E0E27"/>
    <w:rsid w:val="009E51B4"/>
    <w:rsid w:val="009F00D3"/>
    <w:rsid w:val="009F53EA"/>
    <w:rsid w:val="009F6BBB"/>
    <w:rsid w:val="009F7B8A"/>
    <w:rsid w:val="00A00C9F"/>
    <w:rsid w:val="00A015CE"/>
    <w:rsid w:val="00A05037"/>
    <w:rsid w:val="00A06927"/>
    <w:rsid w:val="00A07E93"/>
    <w:rsid w:val="00A120D8"/>
    <w:rsid w:val="00A12C59"/>
    <w:rsid w:val="00A133F7"/>
    <w:rsid w:val="00A238DB"/>
    <w:rsid w:val="00A25B75"/>
    <w:rsid w:val="00A27BF2"/>
    <w:rsid w:val="00A30977"/>
    <w:rsid w:val="00A3246C"/>
    <w:rsid w:val="00A33934"/>
    <w:rsid w:val="00A4155F"/>
    <w:rsid w:val="00A45DE4"/>
    <w:rsid w:val="00A47207"/>
    <w:rsid w:val="00A4768B"/>
    <w:rsid w:val="00A50735"/>
    <w:rsid w:val="00A50BBA"/>
    <w:rsid w:val="00A57403"/>
    <w:rsid w:val="00A57BD9"/>
    <w:rsid w:val="00A65907"/>
    <w:rsid w:val="00A65CAF"/>
    <w:rsid w:val="00A663BE"/>
    <w:rsid w:val="00A66C81"/>
    <w:rsid w:val="00A6726C"/>
    <w:rsid w:val="00A703D5"/>
    <w:rsid w:val="00A70CA7"/>
    <w:rsid w:val="00A74F08"/>
    <w:rsid w:val="00A7501D"/>
    <w:rsid w:val="00A7716B"/>
    <w:rsid w:val="00A777F2"/>
    <w:rsid w:val="00A815DB"/>
    <w:rsid w:val="00A83B02"/>
    <w:rsid w:val="00A83F21"/>
    <w:rsid w:val="00A9358B"/>
    <w:rsid w:val="00A9493F"/>
    <w:rsid w:val="00A9547D"/>
    <w:rsid w:val="00A959DE"/>
    <w:rsid w:val="00A96BFA"/>
    <w:rsid w:val="00A97031"/>
    <w:rsid w:val="00AA152F"/>
    <w:rsid w:val="00AA2700"/>
    <w:rsid w:val="00AA420E"/>
    <w:rsid w:val="00AA4D16"/>
    <w:rsid w:val="00AA57B9"/>
    <w:rsid w:val="00AA5AEA"/>
    <w:rsid w:val="00AB1AE4"/>
    <w:rsid w:val="00AB41E6"/>
    <w:rsid w:val="00AB64E1"/>
    <w:rsid w:val="00AB6CDC"/>
    <w:rsid w:val="00AB7E49"/>
    <w:rsid w:val="00AC238C"/>
    <w:rsid w:val="00AC39E8"/>
    <w:rsid w:val="00AC500D"/>
    <w:rsid w:val="00AC65F4"/>
    <w:rsid w:val="00AD0F78"/>
    <w:rsid w:val="00AD2FDC"/>
    <w:rsid w:val="00AD7CEA"/>
    <w:rsid w:val="00AE0632"/>
    <w:rsid w:val="00AE0D53"/>
    <w:rsid w:val="00AE1506"/>
    <w:rsid w:val="00AE64EB"/>
    <w:rsid w:val="00AE72DF"/>
    <w:rsid w:val="00AF3AF9"/>
    <w:rsid w:val="00AF6A9E"/>
    <w:rsid w:val="00B01A72"/>
    <w:rsid w:val="00B0204A"/>
    <w:rsid w:val="00B02D88"/>
    <w:rsid w:val="00B032AC"/>
    <w:rsid w:val="00B06C7D"/>
    <w:rsid w:val="00B12E8B"/>
    <w:rsid w:val="00B13EDE"/>
    <w:rsid w:val="00B1556F"/>
    <w:rsid w:val="00B16088"/>
    <w:rsid w:val="00B20A74"/>
    <w:rsid w:val="00B227F9"/>
    <w:rsid w:val="00B242FB"/>
    <w:rsid w:val="00B27D5A"/>
    <w:rsid w:val="00B3016C"/>
    <w:rsid w:val="00B34049"/>
    <w:rsid w:val="00B36271"/>
    <w:rsid w:val="00B4142E"/>
    <w:rsid w:val="00B44EC0"/>
    <w:rsid w:val="00B47040"/>
    <w:rsid w:val="00B52CFD"/>
    <w:rsid w:val="00B52F9C"/>
    <w:rsid w:val="00B53E6B"/>
    <w:rsid w:val="00B54953"/>
    <w:rsid w:val="00B5640D"/>
    <w:rsid w:val="00B56E74"/>
    <w:rsid w:val="00B61DF2"/>
    <w:rsid w:val="00B65440"/>
    <w:rsid w:val="00B65FF6"/>
    <w:rsid w:val="00B71219"/>
    <w:rsid w:val="00B76434"/>
    <w:rsid w:val="00B7777D"/>
    <w:rsid w:val="00B77C78"/>
    <w:rsid w:val="00B86164"/>
    <w:rsid w:val="00B86308"/>
    <w:rsid w:val="00B94713"/>
    <w:rsid w:val="00B96F32"/>
    <w:rsid w:val="00B97262"/>
    <w:rsid w:val="00BA10E7"/>
    <w:rsid w:val="00BA1392"/>
    <w:rsid w:val="00BA6475"/>
    <w:rsid w:val="00BB3675"/>
    <w:rsid w:val="00BB6E87"/>
    <w:rsid w:val="00BB7EA6"/>
    <w:rsid w:val="00BC0640"/>
    <w:rsid w:val="00BC1DDB"/>
    <w:rsid w:val="00BC39F1"/>
    <w:rsid w:val="00BC473F"/>
    <w:rsid w:val="00BD496B"/>
    <w:rsid w:val="00BD64FE"/>
    <w:rsid w:val="00BD7F6C"/>
    <w:rsid w:val="00BE2909"/>
    <w:rsid w:val="00BE4153"/>
    <w:rsid w:val="00BE5592"/>
    <w:rsid w:val="00BF216B"/>
    <w:rsid w:val="00BF6C2B"/>
    <w:rsid w:val="00C01D84"/>
    <w:rsid w:val="00C030AB"/>
    <w:rsid w:val="00C04ACB"/>
    <w:rsid w:val="00C070A6"/>
    <w:rsid w:val="00C10977"/>
    <w:rsid w:val="00C122CD"/>
    <w:rsid w:val="00C13446"/>
    <w:rsid w:val="00C14BB2"/>
    <w:rsid w:val="00C153B9"/>
    <w:rsid w:val="00C21146"/>
    <w:rsid w:val="00C245BB"/>
    <w:rsid w:val="00C25566"/>
    <w:rsid w:val="00C25CF2"/>
    <w:rsid w:val="00C27CA1"/>
    <w:rsid w:val="00C34024"/>
    <w:rsid w:val="00C342D3"/>
    <w:rsid w:val="00C43516"/>
    <w:rsid w:val="00C43D67"/>
    <w:rsid w:val="00C46153"/>
    <w:rsid w:val="00C51781"/>
    <w:rsid w:val="00C520F2"/>
    <w:rsid w:val="00C5615C"/>
    <w:rsid w:val="00C64ECF"/>
    <w:rsid w:val="00C6548B"/>
    <w:rsid w:val="00C70E1B"/>
    <w:rsid w:val="00C72002"/>
    <w:rsid w:val="00C723BF"/>
    <w:rsid w:val="00C768DE"/>
    <w:rsid w:val="00C77E26"/>
    <w:rsid w:val="00C81386"/>
    <w:rsid w:val="00C92A3E"/>
    <w:rsid w:val="00C94188"/>
    <w:rsid w:val="00C942E5"/>
    <w:rsid w:val="00C94E4A"/>
    <w:rsid w:val="00C95781"/>
    <w:rsid w:val="00CA1613"/>
    <w:rsid w:val="00CA261D"/>
    <w:rsid w:val="00CA2998"/>
    <w:rsid w:val="00CA29BE"/>
    <w:rsid w:val="00CA328D"/>
    <w:rsid w:val="00CA7222"/>
    <w:rsid w:val="00CA7DF6"/>
    <w:rsid w:val="00CB07B8"/>
    <w:rsid w:val="00CB50BF"/>
    <w:rsid w:val="00CB5E93"/>
    <w:rsid w:val="00CB66E6"/>
    <w:rsid w:val="00CB7F2A"/>
    <w:rsid w:val="00CC0415"/>
    <w:rsid w:val="00CC138F"/>
    <w:rsid w:val="00CC5113"/>
    <w:rsid w:val="00CC7D84"/>
    <w:rsid w:val="00CD237E"/>
    <w:rsid w:val="00CD7F6E"/>
    <w:rsid w:val="00CE132F"/>
    <w:rsid w:val="00CF26AE"/>
    <w:rsid w:val="00CF2D16"/>
    <w:rsid w:val="00D00431"/>
    <w:rsid w:val="00D017B3"/>
    <w:rsid w:val="00D01DCB"/>
    <w:rsid w:val="00D06E96"/>
    <w:rsid w:val="00D106D3"/>
    <w:rsid w:val="00D1199A"/>
    <w:rsid w:val="00D13C3C"/>
    <w:rsid w:val="00D15B1C"/>
    <w:rsid w:val="00D26437"/>
    <w:rsid w:val="00D269E7"/>
    <w:rsid w:val="00D27864"/>
    <w:rsid w:val="00D3617C"/>
    <w:rsid w:val="00D376FD"/>
    <w:rsid w:val="00D41AF5"/>
    <w:rsid w:val="00D4292F"/>
    <w:rsid w:val="00D43016"/>
    <w:rsid w:val="00D45CB3"/>
    <w:rsid w:val="00D506F7"/>
    <w:rsid w:val="00D56E77"/>
    <w:rsid w:val="00D60A9A"/>
    <w:rsid w:val="00D62818"/>
    <w:rsid w:val="00D62A32"/>
    <w:rsid w:val="00D63F1D"/>
    <w:rsid w:val="00D6444B"/>
    <w:rsid w:val="00D67016"/>
    <w:rsid w:val="00D71BE0"/>
    <w:rsid w:val="00D723CD"/>
    <w:rsid w:val="00D734E5"/>
    <w:rsid w:val="00D76C83"/>
    <w:rsid w:val="00D76E7B"/>
    <w:rsid w:val="00D777CB"/>
    <w:rsid w:val="00D8359C"/>
    <w:rsid w:val="00D90B56"/>
    <w:rsid w:val="00D92B8A"/>
    <w:rsid w:val="00D97978"/>
    <w:rsid w:val="00DA0A76"/>
    <w:rsid w:val="00DA5A9E"/>
    <w:rsid w:val="00DB22C5"/>
    <w:rsid w:val="00DB2BA7"/>
    <w:rsid w:val="00DB3C26"/>
    <w:rsid w:val="00DB40BB"/>
    <w:rsid w:val="00DB5076"/>
    <w:rsid w:val="00DB585D"/>
    <w:rsid w:val="00DD213D"/>
    <w:rsid w:val="00DD5DD4"/>
    <w:rsid w:val="00DD7B69"/>
    <w:rsid w:val="00DD7CA2"/>
    <w:rsid w:val="00DE11D6"/>
    <w:rsid w:val="00DE747F"/>
    <w:rsid w:val="00DE7EC5"/>
    <w:rsid w:val="00DE7F0A"/>
    <w:rsid w:val="00DF0966"/>
    <w:rsid w:val="00DF1D8B"/>
    <w:rsid w:val="00DF4F62"/>
    <w:rsid w:val="00DF521C"/>
    <w:rsid w:val="00DF5709"/>
    <w:rsid w:val="00DF6835"/>
    <w:rsid w:val="00DF7944"/>
    <w:rsid w:val="00DF7FEB"/>
    <w:rsid w:val="00E019C9"/>
    <w:rsid w:val="00E01BEC"/>
    <w:rsid w:val="00E032C8"/>
    <w:rsid w:val="00E06813"/>
    <w:rsid w:val="00E073B6"/>
    <w:rsid w:val="00E077EF"/>
    <w:rsid w:val="00E07928"/>
    <w:rsid w:val="00E12F82"/>
    <w:rsid w:val="00E15C27"/>
    <w:rsid w:val="00E15E4D"/>
    <w:rsid w:val="00E209C1"/>
    <w:rsid w:val="00E21AF1"/>
    <w:rsid w:val="00E21CC6"/>
    <w:rsid w:val="00E2255A"/>
    <w:rsid w:val="00E24477"/>
    <w:rsid w:val="00E25FA8"/>
    <w:rsid w:val="00E260CD"/>
    <w:rsid w:val="00E2649A"/>
    <w:rsid w:val="00E324A9"/>
    <w:rsid w:val="00E34317"/>
    <w:rsid w:val="00E361D6"/>
    <w:rsid w:val="00E37751"/>
    <w:rsid w:val="00E447F9"/>
    <w:rsid w:val="00E45599"/>
    <w:rsid w:val="00E47605"/>
    <w:rsid w:val="00E50673"/>
    <w:rsid w:val="00E53385"/>
    <w:rsid w:val="00E56999"/>
    <w:rsid w:val="00E62CA8"/>
    <w:rsid w:val="00E647F5"/>
    <w:rsid w:val="00E657EE"/>
    <w:rsid w:val="00E669DF"/>
    <w:rsid w:val="00E71C77"/>
    <w:rsid w:val="00E72CAE"/>
    <w:rsid w:val="00E73710"/>
    <w:rsid w:val="00E748F7"/>
    <w:rsid w:val="00E7582B"/>
    <w:rsid w:val="00E86A48"/>
    <w:rsid w:val="00E87537"/>
    <w:rsid w:val="00E95185"/>
    <w:rsid w:val="00E969BB"/>
    <w:rsid w:val="00E970C1"/>
    <w:rsid w:val="00E97640"/>
    <w:rsid w:val="00EA0F5F"/>
    <w:rsid w:val="00EA15EB"/>
    <w:rsid w:val="00EA189A"/>
    <w:rsid w:val="00EA2CD4"/>
    <w:rsid w:val="00EA2FE9"/>
    <w:rsid w:val="00EB44E9"/>
    <w:rsid w:val="00EB4FAF"/>
    <w:rsid w:val="00EB60FA"/>
    <w:rsid w:val="00EB6422"/>
    <w:rsid w:val="00EB7B2C"/>
    <w:rsid w:val="00EC039A"/>
    <w:rsid w:val="00EC232B"/>
    <w:rsid w:val="00EC249E"/>
    <w:rsid w:val="00EC2DE7"/>
    <w:rsid w:val="00EC463E"/>
    <w:rsid w:val="00EC5212"/>
    <w:rsid w:val="00ED0003"/>
    <w:rsid w:val="00ED0592"/>
    <w:rsid w:val="00ED246F"/>
    <w:rsid w:val="00ED4057"/>
    <w:rsid w:val="00ED5AC4"/>
    <w:rsid w:val="00EE6006"/>
    <w:rsid w:val="00EF550C"/>
    <w:rsid w:val="00EF66CE"/>
    <w:rsid w:val="00F114A7"/>
    <w:rsid w:val="00F11DD7"/>
    <w:rsid w:val="00F138CB"/>
    <w:rsid w:val="00F14B4A"/>
    <w:rsid w:val="00F17A8E"/>
    <w:rsid w:val="00F233E1"/>
    <w:rsid w:val="00F252B8"/>
    <w:rsid w:val="00F2546D"/>
    <w:rsid w:val="00F25A47"/>
    <w:rsid w:val="00F30BBA"/>
    <w:rsid w:val="00F350DB"/>
    <w:rsid w:val="00F37DC7"/>
    <w:rsid w:val="00F405D9"/>
    <w:rsid w:val="00F4437D"/>
    <w:rsid w:val="00F4692D"/>
    <w:rsid w:val="00F46C61"/>
    <w:rsid w:val="00F47638"/>
    <w:rsid w:val="00F47D0D"/>
    <w:rsid w:val="00F47E39"/>
    <w:rsid w:val="00F47F4C"/>
    <w:rsid w:val="00F52A8F"/>
    <w:rsid w:val="00F56407"/>
    <w:rsid w:val="00F62E1B"/>
    <w:rsid w:val="00F63221"/>
    <w:rsid w:val="00F641B2"/>
    <w:rsid w:val="00F66CEB"/>
    <w:rsid w:val="00F73244"/>
    <w:rsid w:val="00F73862"/>
    <w:rsid w:val="00F74A4A"/>
    <w:rsid w:val="00F75418"/>
    <w:rsid w:val="00F822F2"/>
    <w:rsid w:val="00F94E45"/>
    <w:rsid w:val="00FA11A6"/>
    <w:rsid w:val="00FA44C4"/>
    <w:rsid w:val="00FA4876"/>
    <w:rsid w:val="00FB064B"/>
    <w:rsid w:val="00FB1CE0"/>
    <w:rsid w:val="00FC2A0D"/>
    <w:rsid w:val="00FC2C4E"/>
    <w:rsid w:val="00FC2E52"/>
    <w:rsid w:val="00FC31E8"/>
    <w:rsid w:val="00FC4B60"/>
    <w:rsid w:val="00FC59A1"/>
    <w:rsid w:val="00FC7A36"/>
    <w:rsid w:val="00FD1843"/>
    <w:rsid w:val="00FD267A"/>
    <w:rsid w:val="00FE7956"/>
    <w:rsid w:val="00FF066A"/>
    <w:rsid w:val="00FF075C"/>
    <w:rsid w:val="00FF324A"/>
    <w:rsid w:val="00FF4888"/>
    <w:rsid w:val="00FF7154"/>
    <w:rsid w:val="01B50AE8"/>
    <w:rsid w:val="01C873B1"/>
    <w:rsid w:val="043511FE"/>
    <w:rsid w:val="04381A07"/>
    <w:rsid w:val="05F71F2E"/>
    <w:rsid w:val="07445E35"/>
    <w:rsid w:val="0CD86DB4"/>
    <w:rsid w:val="0D1D5032"/>
    <w:rsid w:val="0D36363C"/>
    <w:rsid w:val="0F5B51E6"/>
    <w:rsid w:val="111B2833"/>
    <w:rsid w:val="11FA1469"/>
    <w:rsid w:val="12EE1C4A"/>
    <w:rsid w:val="1553171F"/>
    <w:rsid w:val="17C6772C"/>
    <w:rsid w:val="191805DD"/>
    <w:rsid w:val="1A8271CE"/>
    <w:rsid w:val="1CCE2D56"/>
    <w:rsid w:val="1CF21750"/>
    <w:rsid w:val="1DE90810"/>
    <w:rsid w:val="1EDA3852"/>
    <w:rsid w:val="1FB1503C"/>
    <w:rsid w:val="2097544A"/>
    <w:rsid w:val="217A33D9"/>
    <w:rsid w:val="220E36FD"/>
    <w:rsid w:val="2223400D"/>
    <w:rsid w:val="22DB0AB5"/>
    <w:rsid w:val="230B0A66"/>
    <w:rsid w:val="23957A02"/>
    <w:rsid w:val="24A27731"/>
    <w:rsid w:val="25CE65A8"/>
    <w:rsid w:val="266A5FDE"/>
    <w:rsid w:val="276226E5"/>
    <w:rsid w:val="2B470B23"/>
    <w:rsid w:val="2B6F0A27"/>
    <w:rsid w:val="2C394E81"/>
    <w:rsid w:val="2D464232"/>
    <w:rsid w:val="2F2C3D30"/>
    <w:rsid w:val="30007E00"/>
    <w:rsid w:val="315E687B"/>
    <w:rsid w:val="3281559F"/>
    <w:rsid w:val="36183DCF"/>
    <w:rsid w:val="368E39B3"/>
    <w:rsid w:val="37694A0F"/>
    <w:rsid w:val="37A91AEB"/>
    <w:rsid w:val="38400BA0"/>
    <w:rsid w:val="38B4683C"/>
    <w:rsid w:val="392E279F"/>
    <w:rsid w:val="395427E8"/>
    <w:rsid w:val="3B1F5671"/>
    <w:rsid w:val="3E64434C"/>
    <w:rsid w:val="3E985AB0"/>
    <w:rsid w:val="3F8F3203"/>
    <w:rsid w:val="3FA71D42"/>
    <w:rsid w:val="40F121B9"/>
    <w:rsid w:val="413B5E9E"/>
    <w:rsid w:val="43793731"/>
    <w:rsid w:val="44D05C44"/>
    <w:rsid w:val="488A7644"/>
    <w:rsid w:val="4B01048F"/>
    <w:rsid w:val="4D412B95"/>
    <w:rsid w:val="4F977DC2"/>
    <w:rsid w:val="515B0E9C"/>
    <w:rsid w:val="526A2612"/>
    <w:rsid w:val="53444EFB"/>
    <w:rsid w:val="571D1EAF"/>
    <w:rsid w:val="58771719"/>
    <w:rsid w:val="58B77AA4"/>
    <w:rsid w:val="58E11C50"/>
    <w:rsid w:val="59F91BC5"/>
    <w:rsid w:val="5A2F0D2B"/>
    <w:rsid w:val="5C9001A8"/>
    <w:rsid w:val="5E337B78"/>
    <w:rsid w:val="5E676BAA"/>
    <w:rsid w:val="5EC741EE"/>
    <w:rsid w:val="5F155BEE"/>
    <w:rsid w:val="621015EE"/>
    <w:rsid w:val="633717FC"/>
    <w:rsid w:val="63A5739E"/>
    <w:rsid w:val="645425F0"/>
    <w:rsid w:val="66F84FDF"/>
    <w:rsid w:val="677D242F"/>
    <w:rsid w:val="69366E87"/>
    <w:rsid w:val="6A8A372C"/>
    <w:rsid w:val="6B4A79EA"/>
    <w:rsid w:val="722B5813"/>
    <w:rsid w:val="773E043B"/>
    <w:rsid w:val="79515EB6"/>
    <w:rsid w:val="79CC1810"/>
    <w:rsid w:val="7ACC05E0"/>
    <w:rsid w:val="7D6E32B4"/>
    <w:rsid w:val="7EF16AC8"/>
    <w:rsid w:val="7F430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620" w:lineRule="exact"/>
      <w:ind w:firstLine="640" w:firstLineChars="200"/>
    </w:pPr>
    <w:rPr>
      <w:rFonts w:ascii="方正仿宋简体" w:eastAsia="方正仿宋简体"/>
      <w:sz w:val="32"/>
      <w:szCs w:val="32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spacing w:line="620" w:lineRule="exact"/>
      <w:ind w:firstLine="640" w:firstLineChars="200"/>
    </w:pPr>
    <w:rPr>
      <w:rFonts w:ascii="方正仿宋简体" w:eastAsia="方正仿宋简体"/>
      <w:sz w:val="32"/>
      <w:szCs w:val="32"/>
      <w:u w:val="single"/>
    </w:r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spacing w:line="620" w:lineRule="exact"/>
      <w:ind w:firstLine="600" w:firstLineChars="200"/>
    </w:pPr>
    <w:rPr>
      <w:rFonts w:ascii="仿宋_GB2312" w:eastAsia="仿宋_GB2312"/>
      <w:sz w:val="30"/>
      <w:szCs w:val="32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main_articletitle1"/>
    <w:uiPriority w:val="0"/>
    <w:rPr>
      <w:b/>
      <w:bCs/>
      <w:sz w:val="27"/>
      <w:szCs w:val="27"/>
    </w:rPr>
  </w:style>
  <w:style w:type="character" w:customStyle="1" w:styleId="15">
    <w:name w:val="批注框文本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Microsoft\Templates\Normal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Pages>1</Pages>
  <Words>128</Words>
  <Characters>736</Characters>
  <Lines>6</Lines>
  <Paragraphs>1</Paragraphs>
  <TotalTime>12</TotalTime>
  <ScaleCrop>false</ScaleCrop>
  <LinksUpToDate>false</LinksUpToDate>
  <CharactersWithSpaces>863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2008-06-30T06:15:00Z</dcterms:created>
  <dc:creator>lengend</dc:creator>
  <cp:lastModifiedBy>傲娇小公举</cp:lastModifiedBy>
  <cp:lastPrinted>2021-01-20T00:31:32Z</cp:lastPrinted>
  <dcterms:modified xsi:type="dcterms:W3CDTF">2021-01-20T08:01:01Z</dcterms:modified>
  <dc:title>2005 学年教育人事方案（稿）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