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2020年三明市公路养护中心公开招聘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工作人员拟聘用人选名单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266"/>
        <w:gridCol w:w="723"/>
        <w:gridCol w:w="820"/>
        <w:gridCol w:w="493"/>
        <w:gridCol w:w="867"/>
        <w:gridCol w:w="827"/>
        <w:gridCol w:w="706"/>
        <w:gridCol w:w="947"/>
        <w:gridCol w:w="880"/>
        <w:gridCol w:w="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三明市公路养护中心明溪分中心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  (路桥)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董斌</w:t>
            </w: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68.8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145.4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ind w:firstLine="3150" w:firstLineChars="150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31" w:bottom="850" w:left="1531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26"/>
    <w:rsid w:val="00002CC4"/>
    <w:rsid w:val="00005C3E"/>
    <w:rsid w:val="00044FB9"/>
    <w:rsid w:val="00045208"/>
    <w:rsid w:val="00056529"/>
    <w:rsid w:val="0006072E"/>
    <w:rsid w:val="00072CEB"/>
    <w:rsid w:val="0008028C"/>
    <w:rsid w:val="000873AF"/>
    <w:rsid w:val="00087922"/>
    <w:rsid w:val="000C4D4B"/>
    <w:rsid w:val="000C7816"/>
    <w:rsid w:val="000D1F52"/>
    <w:rsid w:val="000E2415"/>
    <w:rsid w:val="000F0555"/>
    <w:rsid w:val="001149C8"/>
    <w:rsid w:val="00125F39"/>
    <w:rsid w:val="00141F13"/>
    <w:rsid w:val="001562D5"/>
    <w:rsid w:val="00157578"/>
    <w:rsid w:val="00162B3D"/>
    <w:rsid w:val="00166A13"/>
    <w:rsid w:val="001A17DA"/>
    <w:rsid w:val="001A351D"/>
    <w:rsid w:val="001A5E64"/>
    <w:rsid w:val="001E1110"/>
    <w:rsid w:val="00217B4C"/>
    <w:rsid w:val="00242220"/>
    <w:rsid w:val="00243D4C"/>
    <w:rsid w:val="0028096C"/>
    <w:rsid w:val="002B69CB"/>
    <w:rsid w:val="002B7AF3"/>
    <w:rsid w:val="002C0537"/>
    <w:rsid w:val="002D00E8"/>
    <w:rsid w:val="002D17F1"/>
    <w:rsid w:val="002F0F30"/>
    <w:rsid w:val="002F1CFE"/>
    <w:rsid w:val="002F3A61"/>
    <w:rsid w:val="002F6FE1"/>
    <w:rsid w:val="00302E46"/>
    <w:rsid w:val="003071AC"/>
    <w:rsid w:val="00310A76"/>
    <w:rsid w:val="00327E02"/>
    <w:rsid w:val="003318E1"/>
    <w:rsid w:val="00332DC0"/>
    <w:rsid w:val="00364C6C"/>
    <w:rsid w:val="00364CE5"/>
    <w:rsid w:val="0036635A"/>
    <w:rsid w:val="0037049E"/>
    <w:rsid w:val="0038045A"/>
    <w:rsid w:val="003A7F61"/>
    <w:rsid w:val="003B5E08"/>
    <w:rsid w:val="003C18A3"/>
    <w:rsid w:val="003C40FE"/>
    <w:rsid w:val="003C7D7E"/>
    <w:rsid w:val="003D56F4"/>
    <w:rsid w:val="003F6CB7"/>
    <w:rsid w:val="00407C42"/>
    <w:rsid w:val="0041374A"/>
    <w:rsid w:val="0041737A"/>
    <w:rsid w:val="00422BE4"/>
    <w:rsid w:val="00425473"/>
    <w:rsid w:val="004340A6"/>
    <w:rsid w:val="00444E82"/>
    <w:rsid w:val="00463C75"/>
    <w:rsid w:val="004700CB"/>
    <w:rsid w:val="00476B97"/>
    <w:rsid w:val="0048582F"/>
    <w:rsid w:val="00490554"/>
    <w:rsid w:val="004A1012"/>
    <w:rsid w:val="004B24ED"/>
    <w:rsid w:val="004B4FDB"/>
    <w:rsid w:val="004C1F48"/>
    <w:rsid w:val="004C4DF4"/>
    <w:rsid w:val="004D4E66"/>
    <w:rsid w:val="004D7B67"/>
    <w:rsid w:val="0050304E"/>
    <w:rsid w:val="00504EED"/>
    <w:rsid w:val="00526A6F"/>
    <w:rsid w:val="00535E47"/>
    <w:rsid w:val="00535F01"/>
    <w:rsid w:val="00547D2C"/>
    <w:rsid w:val="00550124"/>
    <w:rsid w:val="00553FB2"/>
    <w:rsid w:val="005706CE"/>
    <w:rsid w:val="00572F3B"/>
    <w:rsid w:val="005978D9"/>
    <w:rsid w:val="005C076E"/>
    <w:rsid w:val="005C09D1"/>
    <w:rsid w:val="005C35F0"/>
    <w:rsid w:val="005C431F"/>
    <w:rsid w:val="005D4AAD"/>
    <w:rsid w:val="005E03FA"/>
    <w:rsid w:val="005F55AE"/>
    <w:rsid w:val="00612318"/>
    <w:rsid w:val="00630E8C"/>
    <w:rsid w:val="006311FA"/>
    <w:rsid w:val="00640B80"/>
    <w:rsid w:val="00640DF4"/>
    <w:rsid w:val="006602AE"/>
    <w:rsid w:val="00660ECE"/>
    <w:rsid w:val="0068266A"/>
    <w:rsid w:val="00683B8C"/>
    <w:rsid w:val="00693927"/>
    <w:rsid w:val="006B2384"/>
    <w:rsid w:val="006B24F1"/>
    <w:rsid w:val="006B4AFF"/>
    <w:rsid w:val="006C08EF"/>
    <w:rsid w:val="006C28F3"/>
    <w:rsid w:val="006D0412"/>
    <w:rsid w:val="006D52EE"/>
    <w:rsid w:val="006E2611"/>
    <w:rsid w:val="006E468C"/>
    <w:rsid w:val="006F339D"/>
    <w:rsid w:val="00704FDD"/>
    <w:rsid w:val="00710FC7"/>
    <w:rsid w:val="00727F1E"/>
    <w:rsid w:val="0073224A"/>
    <w:rsid w:val="00755627"/>
    <w:rsid w:val="00787A43"/>
    <w:rsid w:val="007C5445"/>
    <w:rsid w:val="007D69AF"/>
    <w:rsid w:val="007F2F82"/>
    <w:rsid w:val="00802749"/>
    <w:rsid w:val="00812AAD"/>
    <w:rsid w:val="00820217"/>
    <w:rsid w:val="008272C6"/>
    <w:rsid w:val="00843E97"/>
    <w:rsid w:val="00845021"/>
    <w:rsid w:val="0084631F"/>
    <w:rsid w:val="00850B8F"/>
    <w:rsid w:val="00860AF4"/>
    <w:rsid w:val="008A78A9"/>
    <w:rsid w:val="008C3141"/>
    <w:rsid w:val="008E59B2"/>
    <w:rsid w:val="008F52C6"/>
    <w:rsid w:val="008F6849"/>
    <w:rsid w:val="00911146"/>
    <w:rsid w:val="0091288C"/>
    <w:rsid w:val="00916D3D"/>
    <w:rsid w:val="00930C52"/>
    <w:rsid w:val="009560CA"/>
    <w:rsid w:val="00975F76"/>
    <w:rsid w:val="00990851"/>
    <w:rsid w:val="00995D4F"/>
    <w:rsid w:val="009D119D"/>
    <w:rsid w:val="009D6A41"/>
    <w:rsid w:val="009F2221"/>
    <w:rsid w:val="009F3119"/>
    <w:rsid w:val="00A0529B"/>
    <w:rsid w:val="00A10890"/>
    <w:rsid w:val="00A47D22"/>
    <w:rsid w:val="00A74B48"/>
    <w:rsid w:val="00AC205E"/>
    <w:rsid w:val="00AD62EB"/>
    <w:rsid w:val="00AE4948"/>
    <w:rsid w:val="00AE5799"/>
    <w:rsid w:val="00AF28C2"/>
    <w:rsid w:val="00B14526"/>
    <w:rsid w:val="00B53932"/>
    <w:rsid w:val="00B6748E"/>
    <w:rsid w:val="00B86E25"/>
    <w:rsid w:val="00B94480"/>
    <w:rsid w:val="00BC031E"/>
    <w:rsid w:val="00BC0C19"/>
    <w:rsid w:val="00BC5B78"/>
    <w:rsid w:val="00BD6C96"/>
    <w:rsid w:val="00BE1917"/>
    <w:rsid w:val="00BE57A5"/>
    <w:rsid w:val="00C11A96"/>
    <w:rsid w:val="00C37C74"/>
    <w:rsid w:val="00C46D02"/>
    <w:rsid w:val="00C52422"/>
    <w:rsid w:val="00C7702B"/>
    <w:rsid w:val="00C877BE"/>
    <w:rsid w:val="00C92CFF"/>
    <w:rsid w:val="00C93E90"/>
    <w:rsid w:val="00CD2505"/>
    <w:rsid w:val="00D059BC"/>
    <w:rsid w:val="00D16D21"/>
    <w:rsid w:val="00D261FD"/>
    <w:rsid w:val="00D33C4B"/>
    <w:rsid w:val="00D36F27"/>
    <w:rsid w:val="00D41DE2"/>
    <w:rsid w:val="00D62EFC"/>
    <w:rsid w:val="00D63110"/>
    <w:rsid w:val="00D65059"/>
    <w:rsid w:val="00D830C1"/>
    <w:rsid w:val="00DB7F81"/>
    <w:rsid w:val="00DC381A"/>
    <w:rsid w:val="00DD04ED"/>
    <w:rsid w:val="00DD2652"/>
    <w:rsid w:val="00DF5774"/>
    <w:rsid w:val="00E4061D"/>
    <w:rsid w:val="00E437A9"/>
    <w:rsid w:val="00E459BB"/>
    <w:rsid w:val="00E55688"/>
    <w:rsid w:val="00E55D1F"/>
    <w:rsid w:val="00E67E0F"/>
    <w:rsid w:val="00E773CD"/>
    <w:rsid w:val="00E80F2D"/>
    <w:rsid w:val="00E91FFF"/>
    <w:rsid w:val="00EA2172"/>
    <w:rsid w:val="00EA4D47"/>
    <w:rsid w:val="00EE79FE"/>
    <w:rsid w:val="00EF422F"/>
    <w:rsid w:val="00F03127"/>
    <w:rsid w:val="00F21388"/>
    <w:rsid w:val="00F270F0"/>
    <w:rsid w:val="00F426DB"/>
    <w:rsid w:val="00F50321"/>
    <w:rsid w:val="00F50F92"/>
    <w:rsid w:val="00F52F09"/>
    <w:rsid w:val="00F572AF"/>
    <w:rsid w:val="00F661D3"/>
    <w:rsid w:val="00F6702F"/>
    <w:rsid w:val="00F76F5A"/>
    <w:rsid w:val="00F82674"/>
    <w:rsid w:val="00F86269"/>
    <w:rsid w:val="00F901F4"/>
    <w:rsid w:val="00F942E2"/>
    <w:rsid w:val="00FA4DBC"/>
    <w:rsid w:val="00FA4E71"/>
    <w:rsid w:val="04B6464A"/>
    <w:rsid w:val="05596552"/>
    <w:rsid w:val="09457FF3"/>
    <w:rsid w:val="0D1E6F2A"/>
    <w:rsid w:val="10A06AAB"/>
    <w:rsid w:val="1C180E88"/>
    <w:rsid w:val="1CB70D02"/>
    <w:rsid w:val="267A6081"/>
    <w:rsid w:val="296F1922"/>
    <w:rsid w:val="2D7B5D73"/>
    <w:rsid w:val="32F73EB2"/>
    <w:rsid w:val="37E17720"/>
    <w:rsid w:val="3E410E81"/>
    <w:rsid w:val="41301157"/>
    <w:rsid w:val="42741F71"/>
    <w:rsid w:val="576D7D38"/>
    <w:rsid w:val="59C915A7"/>
    <w:rsid w:val="61D9591B"/>
    <w:rsid w:val="6F236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ind w:firstLine="555"/>
    </w:pPr>
    <w:rPr>
      <w:rFonts w:ascii="楷体_GB2312" w:eastAsia="楷体_GB2312"/>
      <w:sz w:val="28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宋体" w:hAnsi="宋体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uiPriority w:val="0"/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415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</Template>
  <Company> </Company>
  <Pages>2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2021-01-20T09:29:00Z</dcterms:created>
  <dc:creator>jsb</dc:creator>
  <cp:lastModifiedBy>傲娇小公举</cp:lastModifiedBy>
  <cp:lastPrinted>2021-01-18T03:05:00Z</cp:lastPrinted>
  <dcterms:modified xsi:type="dcterms:W3CDTF">2021-01-21T09:05:06Z</dcterms:modified>
  <dc:title>G205溪口及S304尤溪滑坡图纸会审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