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40" w:lineRule="exact"/>
        <w:jc w:val="center"/>
        <w:rPr>
          <w:rFonts w:hint="eastAsia" w:ascii="方正大标宋简体" w:eastAsia="方正大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b/>
          <w:bCs/>
          <w:sz w:val="44"/>
          <w:szCs w:val="44"/>
        </w:rPr>
        <w:t>邯郸市事业单位公开招聘工作人员报名表</w:t>
      </w:r>
    </w:p>
    <w:p>
      <w:pPr>
        <w:spacing w:before="360" w:beforeLines="150" w:line="160" w:lineRule="exact"/>
        <w:ind w:firstLine="330" w:firstLineChars="150"/>
        <w:jc w:val="left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15"/>
        <w:gridCol w:w="69"/>
        <w:gridCol w:w="315"/>
        <w:gridCol w:w="150"/>
        <w:gridCol w:w="755"/>
        <w:gridCol w:w="127"/>
        <w:gridCol w:w="212"/>
        <w:gridCol w:w="76"/>
        <w:gridCol w:w="558"/>
        <w:gridCol w:w="258"/>
        <w:gridCol w:w="242"/>
        <w:gridCol w:w="283"/>
        <w:gridCol w:w="224"/>
        <w:gridCol w:w="343"/>
        <w:gridCol w:w="96"/>
        <w:gridCol w:w="737"/>
        <w:gridCol w:w="160"/>
        <w:gridCol w:w="1184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5" w:hRule="atLeast"/>
          <w:jc w:val="center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(可将电子照片粘贴到栏中彩色打印)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5" w:hRule="atLeast"/>
          <w:jc w:val="center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（时间）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6" w:hRule="atLeast"/>
          <w:jc w:val="center"/>
        </w:trPr>
        <w:tc>
          <w:tcPr>
            <w:tcW w:w="10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76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1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  <w:jc w:val="center"/>
        </w:trPr>
        <w:tc>
          <w:tcPr>
            <w:tcW w:w="228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500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4" w:hRule="atLeast"/>
          <w:jc w:val="center"/>
        </w:trPr>
        <w:tc>
          <w:tcPr>
            <w:tcW w:w="1534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9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417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5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8" w:hRule="atLeast"/>
          <w:jc w:val="center"/>
        </w:trPr>
        <w:tc>
          <w:tcPr>
            <w:tcW w:w="1534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  <w:jc w:val="center"/>
        </w:trPr>
        <w:tc>
          <w:tcPr>
            <w:tcW w:w="153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11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(职称)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6" w:hRule="atLeast"/>
          <w:jc w:val="center"/>
        </w:trPr>
        <w:tc>
          <w:tcPr>
            <w:tcW w:w="1534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3911" w:type="dxa"/>
            <w:gridSpan w:val="1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8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16" w:hRule="atLeast"/>
          <w:jc w:val="center"/>
        </w:trPr>
        <w:tc>
          <w:tcPr>
            <w:tcW w:w="7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2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</w:t>
            </w:r>
          </w:p>
        </w:tc>
        <w:tc>
          <w:tcPr>
            <w:tcW w:w="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3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3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3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3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7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0" w:hRule="atLeast"/>
          <w:jc w:val="center"/>
        </w:trPr>
        <w:tc>
          <w:tcPr>
            <w:tcW w:w="1069" w:type="dxa"/>
            <w:gridSpan w:val="3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人</w:t>
            </w:r>
          </w:p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诺</w:t>
            </w:r>
          </w:p>
        </w:tc>
        <w:tc>
          <w:tcPr>
            <w:tcW w:w="7588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本人承诺所填信息全部属实，如不属实，将承担相关责任并接受相应处理。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本人签字：                        年  月  日</w:t>
            </w:r>
          </w:p>
        </w:tc>
      </w:tr>
    </w:tbl>
    <w:p>
      <w:pPr>
        <w:spacing w:line="320" w:lineRule="exact"/>
        <w:rPr>
          <w:rFonts w:hint="eastAsia"/>
          <w:szCs w:val="21"/>
        </w:rPr>
      </w:pPr>
    </w:p>
    <w:sectPr>
      <w:footerReference r:id="rId3" w:type="default"/>
      <w:footerReference r:id="rId4" w:type="even"/>
      <w:pgSz w:w="11907" w:h="16840"/>
      <w:pgMar w:top="851" w:right="1134" w:bottom="567" w:left="1134" w:header="851" w:footer="1134" w:gutter="850"/>
      <w:pgNumType w:start="6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68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D7"/>
    <w:rsid w:val="000178F8"/>
    <w:rsid w:val="00065F3D"/>
    <w:rsid w:val="0009033D"/>
    <w:rsid w:val="00090BA7"/>
    <w:rsid w:val="000D5163"/>
    <w:rsid w:val="000E39EC"/>
    <w:rsid w:val="00115BB3"/>
    <w:rsid w:val="001860D5"/>
    <w:rsid w:val="001929FC"/>
    <w:rsid w:val="00194E7B"/>
    <w:rsid w:val="001B05C2"/>
    <w:rsid w:val="001B6AC8"/>
    <w:rsid w:val="001E3B7A"/>
    <w:rsid w:val="00284BC7"/>
    <w:rsid w:val="002860B3"/>
    <w:rsid w:val="002F2EB6"/>
    <w:rsid w:val="00304706"/>
    <w:rsid w:val="003D0745"/>
    <w:rsid w:val="00407C10"/>
    <w:rsid w:val="00411191"/>
    <w:rsid w:val="00454381"/>
    <w:rsid w:val="004551F9"/>
    <w:rsid w:val="004845A9"/>
    <w:rsid w:val="00537F20"/>
    <w:rsid w:val="00563DAF"/>
    <w:rsid w:val="005654C4"/>
    <w:rsid w:val="0059046C"/>
    <w:rsid w:val="005D59CA"/>
    <w:rsid w:val="005D6830"/>
    <w:rsid w:val="00612094"/>
    <w:rsid w:val="00682A6A"/>
    <w:rsid w:val="006C3949"/>
    <w:rsid w:val="0070733E"/>
    <w:rsid w:val="007902B6"/>
    <w:rsid w:val="007C0CB8"/>
    <w:rsid w:val="00842A5B"/>
    <w:rsid w:val="00881DF6"/>
    <w:rsid w:val="0088714D"/>
    <w:rsid w:val="00970A59"/>
    <w:rsid w:val="009A569D"/>
    <w:rsid w:val="009A744D"/>
    <w:rsid w:val="009C0A03"/>
    <w:rsid w:val="009D0EE1"/>
    <w:rsid w:val="00A23463"/>
    <w:rsid w:val="00A81962"/>
    <w:rsid w:val="00AB0DB4"/>
    <w:rsid w:val="00AB6D32"/>
    <w:rsid w:val="00B219B2"/>
    <w:rsid w:val="00B40152"/>
    <w:rsid w:val="00B42F5F"/>
    <w:rsid w:val="00B90924"/>
    <w:rsid w:val="00BA5085"/>
    <w:rsid w:val="00BF2383"/>
    <w:rsid w:val="00BF3DC8"/>
    <w:rsid w:val="00C22296"/>
    <w:rsid w:val="00C26591"/>
    <w:rsid w:val="00C6064C"/>
    <w:rsid w:val="00C648E9"/>
    <w:rsid w:val="00CC1B16"/>
    <w:rsid w:val="00DB772D"/>
    <w:rsid w:val="00DC3528"/>
    <w:rsid w:val="00E05DF8"/>
    <w:rsid w:val="00E54DAA"/>
    <w:rsid w:val="00E56722"/>
    <w:rsid w:val="00E63DAC"/>
    <w:rsid w:val="00EC6315"/>
    <w:rsid w:val="00ED3C59"/>
    <w:rsid w:val="00EF20C8"/>
    <w:rsid w:val="00FC7DCA"/>
    <w:rsid w:val="4C902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sktop\&#24037;&#20316;&#32479;&#35745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2017-09-11T07:06:00Z</dcterms:created>
  <dc:creator>微软用户</dc:creator>
  <cp:lastModifiedBy>傲娇小公举</cp:lastModifiedBy>
  <cp:lastPrinted>2019-12-14T10:08:00Z</cp:lastPrinted>
  <dcterms:modified xsi:type="dcterms:W3CDTF">2021-01-28T08:55:10Z</dcterms:modified>
  <dc:title>事业单位公开招聘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