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cs="宋体"/>
        </w:rPr>
      </w:pPr>
      <w:r>
        <w:rPr>
          <w:rFonts w:hint="eastAsia" w:ascii="黑体" w:hAnsi="黑体" w:eastAsia="黑体" w:cs="宋体"/>
        </w:rPr>
        <w:t>附件</w:t>
      </w:r>
      <w:r>
        <w:rPr>
          <w:rFonts w:hint="eastAsia" w:ascii="黑体" w:hAnsi="黑体" w:eastAsia="黑体" w:cs="宋体"/>
          <w:lang w:val="en-US" w:eastAsia="zh-CN"/>
        </w:rPr>
        <w:t>3</w:t>
      </w:r>
      <w:bookmarkStart w:id="0" w:name="_GoBack"/>
      <w:bookmarkEnd w:id="0"/>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3168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316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316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3168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31680"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3168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31680" w:firstLineChars="300"/>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3BA"/>
    <w:rsid w:val="00081374"/>
    <w:rsid w:val="0012091E"/>
    <w:rsid w:val="001C6693"/>
    <w:rsid w:val="004277B4"/>
    <w:rsid w:val="00437545"/>
    <w:rsid w:val="00474A2C"/>
    <w:rsid w:val="004963BA"/>
    <w:rsid w:val="005D4A47"/>
    <w:rsid w:val="00921ADB"/>
    <w:rsid w:val="00A61E6A"/>
    <w:rsid w:val="00D76718"/>
    <w:rsid w:val="00D85864"/>
    <w:rsid w:val="00E67CC9"/>
    <w:rsid w:val="06243A32"/>
    <w:rsid w:val="2CDB5A36"/>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Footer Char"/>
    <w:basedOn w:val="4"/>
    <w:link w:val="2"/>
    <w:qFormat/>
    <w:locked/>
    <w:uiPriority w:val="99"/>
    <w:rPr>
      <w:rFonts w:ascii="Calibri" w:hAnsi="Calibri" w:eastAsia="宋体" w:cs="Times New Roman"/>
      <w:kern w:val="0"/>
      <w:sz w:val="18"/>
      <w:szCs w:val="18"/>
    </w:rPr>
  </w:style>
  <w:style w:type="character" w:customStyle="1" w:styleId="7">
    <w:name w:val="Header Char"/>
    <w:basedOn w:val="4"/>
    <w:link w:val="3"/>
    <w:locked/>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2</Pages>
  <Words>130</Words>
  <Characters>741</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MJ</cp:lastModifiedBy>
  <cp:lastPrinted>2019-10-24T02:17:00Z</cp:lastPrinted>
  <dcterms:modified xsi:type="dcterms:W3CDTF">2021-03-31T07:54:34Z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